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8" w:rsidRDefault="002D0610" w:rsidP="00EE3C74">
      <w:pPr>
        <w:jc w:val="center"/>
        <w:rPr>
          <w:b/>
        </w:rPr>
      </w:pPr>
      <w:r>
        <w:rPr>
          <w:b/>
        </w:rPr>
        <w:t>AANVRAAGFORMULIER VAKANTIE</w:t>
      </w:r>
      <w:r w:rsidR="004C4F56">
        <w:rPr>
          <w:b/>
        </w:rPr>
        <w:t>/VERLOF</w:t>
      </w:r>
      <w:r w:rsidR="00EB400B">
        <w:rPr>
          <w:b/>
        </w:rPr>
        <w:t xml:space="preserve"> ONDER SCHOOLTIJD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(zie toelichting)</w:t>
      </w:r>
      <w:r w:rsidR="007F0634">
        <w:rPr>
          <w:b/>
        </w:rPr>
        <w:t xml:space="preserve"> </w:t>
      </w:r>
    </w:p>
    <w:p w:rsidR="00EE3C74" w:rsidRDefault="00EE3C74" w:rsidP="00EE3C74">
      <w:pPr>
        <w:jc w:val="center"/>
        <w:rPr>
          <w:i/>
          <w:sz w:val="18"/>
          <w:szCs w:val="18"/>
        </w:rPr>
      </w:pPr>
      <w:r w:rsidRPr="007F0634">
        <w:rPr>
          <w:i/>
          <w:sz w:val="18"/>
          <w:szCs w:val="18"/>
        </w:rPr>
        <w:t>Dit formulier is in gebruik bij de gemeenten Schagen en Hollands Kroon.</w:t>
      </w:r>
    </w:p>
    <w:p w:rsidR="00466853" w:rsidRDefault="00466853" w:rsidP="00466853">
      <w:pPr>
        <w:rPr>
          <w:i/>
          <w:sz w:val="18"/>
          <w:szCs w:val="18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6853" w:rsidTr="00466853">
        <w:tc>
          <w:tcPr>
            <w:tcW w:w="10606" w:type="dxa"/>
          </w:tcPr>
          <w:p w:rsidR="00466853" w:rsidRPr="00466853" w:rsidRDefault="00466853" w:rsidP="004C4F56">
            <w:pPr>
              <w:rPr>
                <w:sz w:val="18"/>
                <w:szCs w:val="18"/>
              </w:rPr>
            </w:pPr>
            <w:r w:rsidRPr="00466853">
              <w:rPr>
                <w:b/>
                <w:sz w:val="18"/>
                <w:szCs w:val="18"/>
              </w:rPr>
              <w:t>LET OP:</w:t>
            </w:r>
            <w:r w:rsidRPr="00466853">
              <w:rPr>
                <w:sz w:val="18"/>
                <w:szCs w:val="18"/>
              </w:rPr>
              <w:t xml:space="preserve"> </w:t>
            </w:r>
            <w:r w:rsidR="00FF343D">
              <w:rPr>
                <w:sz w:val="18"/>
                <w:szCs w:val="18"/>
              </w:rPr>
              <w:t xml:space="preserve">als u via dit formulier extra vakantieverlof aanvraagt, dan </w:t>
            </w:r>
            <w:r w:rsidRPr="00466853">
              <w:rPr>
                <w:sz w:val="18"/>
                <w:szCs w:val="18"/>
              </w:rPr>
              <w:t xml:space="preserve">dient een gewaarmerkte </w:t>
            </w:r>
            <w:r w:rsidR="004C4F56">
              <w:rPr>
                <w:sz w:val="18"/>
                <w:szCs w:val="18"/>
              </w:rPr>
              <w:t xml:space="preserve">werkgeversverklaring of </w:t>
            </w:r>
            <w:r w:rsidRPr="00466853">
              <w:rPr>
                <w:sz w:val="18"/>
                <w:szCs w:val="18"/>
              </w:rPr>
              <w:t xml:space="preserve">accountantsverklaring te worden toegevoegd waaruit blijkt dat verlofopname in de reguliere schoolvakanties tot onoverkomelijke bedrijfseconomische risico’s </w:t>
            </w:r>
            <w:r>
              <w:rPr>
                <w:sz w:val="18"/>
                <w:szCs w:val="18"/>
              </w:rPr>
              <w:t>zal leiden.</w:t>
            </w:r>
            <w:r w:rsidR="00FF343D">
              <w:rPr>
                <w:sz w:val="18"/>
                <w:szCs w:val="18"/>
              </w:rPr>
              <w:t xml:space="preserve"> </w:t>
            </w:r>
            <w:r w:rsidRPr="00466853">
              <w:rPr>
                <w:sz w:val="18"/>
                <w:szCs w:val="18"/>
              </w:rPr>
              <w:t>Het dienstrooster van de werkgever van de ouder(s) is geen reden om toestemming te geven.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F0310A">
            <w:pPr>
              <w:tabs>
                <w:tab w:val="clear" w:pos="4564"/>
                <w:tab w:val="left" w:pos="2835"/>
              </w:tabs>
            </w:pPr>
            <w:r w:rsidRPr="007F0634">
              <w:t>In te vullen door de aanvrager (lees ook de toelichting)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p w:rsidR="00EE3C74" w:rsidRDefault="00EE3C74" w:rsidP="00EE3C74">
      <w:pPr>
        <w:tabs>
          <w:tab w:val="clear" w:pos="4564"/>
          <w:tab w:val="left" w:pos="2835"/>
        </w:tabs>
      </w:pPr>
      <w:r>
        <w:t>Aan de directeur/rector van</w:t>
      </w:r>
      <w:r>
        <w:tab/>
      </w:r>
      <w:sdt>
        <w:sdtPr>
          <w:id w:val="-1978903354"/>
          <w:placeholder>
            <w:docPart w:val="9FBDDB6F8B7A4E2485F361FBB46F87EC"/>
          </w:placeholder>
          <w:showingPlcHdr/>
        </w:sdtPr>
        <w:sdtEndPr/>
        <w:sdtContent>
          <w:bookmarkStart w:id="0" w:name="_GoBack"/>
          <w:r w:rsidRPr="00424445">
            <w:rPr>
              <w:rStyle w:val="Tekstvantijdelijkeaanduiding"/>
            </w:rPr>
            <w:t>Klik hier als u tekst wilt invoeren.</w:t>
          </w:r>
          <w:bookmarkEnd w:id="0"/>
        </w:sdtContent>
      </w:sdt>
    </w:p>
    <w:p w:rsidR="00EE3C74" w:rsidRDefault="00EE3C74" w:rsidP="00EE3C74">
      <w:pPr>
        <w:tabs>
          <w:tab w:val="left" w:pos="2835"/>
        </w:tabs>
      </w:pPr>
      <w:r>
        <w:t>Naam aanvrager</w:t>
      </w:r>
      <w:r>
        <w:tab/>
      </w:r>
      <w:sdt>
        <w:sdtPr>
          <w:id w:val="-928424012"/>
          <w:placeholder>
            <w:docPart w:val="8A841F81F07049528694944C785058C1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Adres</w:t>
      </w:r>
      <w:r>
        <w:tab/>
      </w:r>
      <w:sdt>
        <w:sdtPr>
          <w:id w:val="-757138137"/>
          <w:placeholder>
            <w:docPart w:val="DAF7A2A682794D198091D0D30001A0F7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Postcode en woonplaats</w:t>
      </w:r>
      <w:r>
        <w:tab/>
      </w:r>
      <w:sdt>
        <w:sdtPr>
          <w:id w:val="747385845"/>
          <w:placeholder>
            <w:docPart w:val="D4BE44C0363249EC91008B05A7CD76C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Telefoonnummer</w:t>
      </w:r>
      <w:r>
        <w:tab/>
      </w:r>
      <w:sdt>
        <w:sdtPr>
          <w:id w:val="-2146965919"/>
          <w:placeholder>
            <w:docPart w:val="548137850AA74137BB90C664DE2F270B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7F0634">
            <w:pPr>
              <w:tabs>
                <w:tab w:val="clear" w:pos="4564"/>
                <w:tab w:val="left" w:pos="2835"/>
              </w:tabs>
            </w:pPr>
            <w:r w:rsidRPr="007F0634">
              <w:t>Gegevens leerling(en) wa</w:t>
            </w:r>
            <w:r w:rsidR="00F0310A">
              <w:t>arvoor verlof wordt aangevraagd</w:t>
            </w:r>
            <w:r w:rsidRPr="007F0634">
              <w:t xml:space="preserve"> </w:t>
            </w:r>
          </w:p>
        </w:tc>
      </w:tr>
    </w:tbl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4928"/>
        <w:gridCol w:w="3637"/>
        <w:gridCol w:w="1701"/>
      </w:tblGrid>
      <w:tr w:rsidR="00306FD3" w:rsidTr="004C4F56">
        <w:tc>
          <w:tcPr>
            <w:tcW w:w="4928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Voor- en achternaam</w:t>
            </w:r>
          </w:p>
        </w:tc>
        <w:tc>
          <w:tcPr>
            <w:tcW w:w="3637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701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306FD3" w:rsidTr="004C4F56">
        <w:sdt>
          <w:sdtPr>
            <w:id w:val="-682364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91293801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6D5F15" w:rsidP="006D5F15">
                <w:pPr>
                  <w:tabs>
                    <w:tab w:val="left" w:pos="2835"/>
                  </w:tabs>
                </w:pPr>
                <w:r w:rsidRPr="00182C5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7966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4C4F56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53275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44865814"/>
            <w:placeholder>
              <w:docPart w:val="961CFCA45B174AF198AB9254FF60C69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41329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986578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32548476"/>
            <w:placeholder>
              <w:docPart w:val="65606E540580422C858B09AF540F78B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2066138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F0634" w:rsidRDefault="007F0634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2E6B55" w:rsidP="00466853">
            <w:pPr>
              <w:tabs>
                <w:tab w:val="clear" w:pos="4564"/>
                <w:tab w:val="left" w:pos="2835"/>
              </w:tabs>
            </w:pPr>
            <w:r>
              <w:t>Verlofperiode en r</w:t>
            </w:r>
            <w:r w:rsidR="007F0634" w:rsidRPr="007F0634">
              <w:t>eden voor het verlof (</w:t>
            </w:r>
            <w:r w:rsidR="00FF343D">
              <w:t xml:space="preserve">bij vakantieverlof </w:t>
            </w:r>
            <w:r w:rsidR="007F0634" w:rsidRPr="007F0634">
              <w:t xml:space="preserve">voorzien van </w:t>
            </w:r>
            <w:r w:rsidR="00901C5D">
              <w:t>verklaring</w:t>
            </w:r>
            <w:r w:rsidR="007F0634" w:rsidRPr="007F0634">
              <w:t>)</w:t>
            </w:r>
          </w:p>
        </w:tc>
      </w:tr>
    </w:tbl>
    <w:p w:rsidR="00FF343D" w:rsidRDefault="00694CCF" w:rsidP="0085291A">
      <w:pPr>
        <w:tabs>
          <w:tab w:val="left" w:pos="2835"/>
        </w:tabs>
      </w:pPr>
      <w:sdt>
        <w:sdtPr>
          <w:id w:val="-7946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vakantieverlof</w:t>
      </w:r>
      <w:r w:rsidR="00FF343D">
        <w:tab/>
      </w:r>
      <w:sdt>
        <w:sdtPr>
          <w:id w:val="1953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verlof gewichtige omstandigheden</w:t>
      </w:r>
    </w:p>
    <w:p w:rsidR="0085291A" w:rsidRDefault="0085291A" w:rsidP="0085291A">
      <w:pPr>
        <w:tabs>
          <w:tab w:val="left" w:pos="2835"/>
        </w:tabs>
      </w:pPr>
      <w:r>
        <w:t>Verlofperiode</w:t>
      </w:r>
      <w:r>
        <w:tab/>
        <w:t xml:space="preserve">van </w:t>
      </w:r>
      <w:sdt>
        <w:sdtPr>
          <w:id w:val="-791829287"/>
        </w:sdtPr>
        <w:sdtEndPr/>
        <w:sdtContent>
          <w:sdt>
            <w:sdtPr>
              <w:id w:val="1704747506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A5163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>
        <w:t xml:space="preserve"> tot </w:t>
      </w:r>
      <w:sdt>
        <w:sdtPr>
          <w:id w:val="-38980897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5163">
            <w:rPr>
              <w:rStyle w:val="Tekstvantijdelijkeaanduiding"/>
            </w:rPr>
            <w:t>Klik hier als u een datum wilt invoeren.</w:t>
          </w:r>
        </w:sdtContent>
      </w:sdt>
    </w:p>
    <w:p w:rsidR="0085291A" w:rsidRDefault="0085291A" w:rsidP="0085291A">
      <w:pPr>
        <w:tabs>
          <w:tab w:val="left" w:pos="2835"/>
        </w:tabs>
      </w:pPr>
      <w:r>
        <w:t>Aantal schooldagen</w:t>
      </w:r>
      <w:r>
        <w:tab/>
      </w:r>
      <w:sdt>
        <w:sdtPr>
          <w:id w:val="-2072651378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5291A" w:rsidRDefault="0085291A" w:rsidP="00EE3C74">
      <w:pPr>
        <w:tabs>
          <w:tab w:val="left" w:pos="2835"/>
        </w:tabs>
      </w:pPr>
      <w:r>
        <w:t>Reden:</w:t>
      </w:r>
    </w:p>
    <w:sdt>
      <w:sdtPr>
        <w:id w:val="13276091"/>
      </w:sdtPr>
      <w:sdtEndPr/>
      <w:sdtContent>
        <w:sdt>
          <w:sdtPr>
            <w:id w:val="-884790188"/>
          </w:sdtPr>
          <w:sdtEndPr/>
          <w:sdtContent>
            <w:p w:rsidR="007F0634" w:rsidRDefault="00694CCF" w:rsidP="007F0634">
              <w:pPr>
                <w:tabs>
                  <w:tab w:val="left" w:pos="2835"/>
                </w:tabs>
              </w:pPr>
              <w:sdt>
                <w:sdtPr>
                  <w:id w:val="-488253882"/>
                  <w:showingPlcHdr/>
                </w:sdtPr>
                <w:sdtEndPr/>
                <w:sdtContent>
                  <w:r w:rsidR="007F0634" w:rsidRPr="00424445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694CCF" w:rsidP="00EE3C74">
              <w:pPr>
                <w:tabs>
                  <w:tab w:val="left" w:pos="2835"/>
                </w:tabs>
              </w:pPr>
            </w:p>
          </w:sdtContent>
        </w:sdt>
      </w:sdtContent>
    </w:sdt>
    <w:p w:rsidR="007F0634" w:rsidRDefault="007F0634" w:rsidP="00EE3C74">
      <w:pPr>
        <w:tabs>
          <w:tab w:val="left" w:pos="2835"/>
        </w:tabs>
      </w:pPr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5A36B6">
            <w:pPr>
              <w:tabs>
                <w:tab w:val="clear" w:pos="4564"/>
                <w:tab w:val="clear" w:pos="6974"/>
                <w:tab w:val="left" w:pos="2835"/>
                <w:tab w:val="left" w:pos="6946"/>
              </w:tabs>
            </w:pPr>
            <w:r w:rsidRPr="007F0634">
              <w:lastRenderedPageBreak/>
              <w:t>Heeft u kind(eren) op een andere school, waar u ook verlof voor moet aanvragen?</w:t>
            </w:r>
            <w:r w:rsidR="005A36B6">
              <w:rPr>
                <w:rFonts w:ascii="MS Gothic" w:eastAsia="MS Gothic" w:hAnsi="MS Gothic" w:cs="MS Gothic" w:hint="eastAsia"/>
              </w:rPr>
              <w:t xml:space="preserve"> </w:t>
            </w:r>
            <w:r w:rsidR="005A36B6">
              <w:rPr>
                <w:rFonts w:ascii="MS Gothic" w:eastAsia="MS Gothic" w:hAnsi="MS Gothic" w:cs="MS Gothic"/>
              </w:rPr>
              <w:t xml:space="preserve">             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>
              <w:t xml:space="preserve"> Ja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 w:rsidRPr="005A36B6">
              <w:t xml:space="preserve"> Nee</w:t>
            </w:r>
            <w:r w:rsidR="005A36B6" w:rsidRPr="005A36B6">
              <w:tab/>
            </w:r>
          </w:p>
        </w:tc>
      </w:tr>
    </w:tbl>
    <w:p w:rsidR="00E8287F" w:rsidRDefault="00E8287F" w:rsidP="00EE3C74">
      <w:pPr>
        <w:tabs>
          <w:tab w:val="left" w:pos="2835"/>
        </w:tabs>
      </w:pPr>
      <w:r>
        <w:t>Zo ja, onderstaande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6"/>
        <w:gridCol w:w="2937"/>
        <w:gridCol w:w="3686"/>
        <w:gridCol w:w="1559"/>
      </w:tblGrid>
      <w:tr w:rsidR="00E8287F" w:rsidTr="007F0634">
        <w:tc>
          <w:tcPr>
            <w:tcW w:w="241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school</w:t>
            </w:r>
          </w:p>
        </w:tc>
        <w:tc>
          <w:tcPr>
            <w:tcW w:w="2937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leerling</w:t>
            </w:r>
          </w:p>
        </w:tc>
        <w:tc>
          <w:tcPr>
            <w:tcW w:w="368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559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E8287F" w:rsidTr="007F0634">
        <w:sdt>
          <w:sdtPr>
            <w:id w:val="-206816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070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04147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146369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-14133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89055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60057683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783867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1389530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629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57384601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6117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C4F56" w:rsidRDefault="004C4F56" w:rsidP="00EE3C74">
      <w:pPr>
        <w:tabs>
          <w:tab w:val="left" w:pos="2835"/>
        </w:tabs>
      </w:pPr>
    </w:p>
    <w:p w:rsidR="0085291A" w:rsidRDefault="00E8287F" w:rsidP="00EE3C74">
      <w:pPr>
        <w:tabs>
          <w:tab w:val="left" w:pos="2835"/>
        </w:tabs>
      </w:pPr>
      <w:r>
        <w:t>Datum</w:t>
      </w:r>
      <w:r w:rsidR="002E6B55">
        <w:t xml:space="preserve">: </w:t>
      </w:r>
      <w:sdt>
        <w:sdtPr>
          <w:id w:val="207368687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 aanvrager</w:t>
      </w:r>
      <w:r>
        <w:tab/>
      </w:r>
      <w:sdt>
        <w:sdtPr>
          <w:id w:val="173315155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2E6B55" w:rsidTr="002E6B55">
        <w:tc>
          <w:tcPr>
            <w:tcW w:w="5000" w:type="pct"/>
            <w:shd w:val="clear" w:color="auto" w:fill="F2F2F2" w:themeFill="background1" w:themeFillShade="F2"/>
          </w:tcPr>
          <w:p w:rsidR="002E6B55" w:rsidRPr="007F0634" w:rsidRDefault="002E6B55" w:rsidP="002D2FA8">
            <w:pPr>
              <w:tabs>
                <w:tab w:val="clear" w:pos="4564"/>
                <w:tab w:val="left" w:pos="2835"/>
              </w:tabs>
            </w:pPr>
            <w:r w:rsidRPr="002E6B55">
              <w:t>In te vullen door de sectordirecteur van de school</w:t>
            </w:r>
          </w:p>
        </w:tc>
      </w:tr>
    </w:tbl>
    <w:p w:rsidR="002E6B55" w:rsidRDefault="002E6B55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p w:rsidR="00E8287F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Naam</w:t>
      </w:r>
      <w:r>
        <w:tab/>
      </w:r>
      <w:sdt>
        <w:sdtPr>
          <w:id w:val="791948413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8287F" w:rsidRDefault="005A36B6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</w:t>
      </w:r>
      <w:r w:rsidR="00E8287F">
        <w:t>eelt u mee dat het verlof</w:t>
      </w:r>
      <w:r w:rsidR="00E8287F">
        <w:tab/>
      </w:r>
      <w:sdt>
        <w:sdtPr>
          <w:id w:val="3571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wel</w:t>
      </w:r>
      <w:r w:rsidR="00E8287F">
        <w:tab/>
      </w:r>
      <w:r w:rsidR="00E8287F">
        <w:tab/>
      </w:r>
      <w:sdt>
        <w:sdtPr>
          <w:id w:val="11207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niet wordt verleend</w:t>
      </w:r>
    </w:p>
    <w:p w:rsidR="008B1128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 xml:space="preserve">Reden: </w:t>
      </w:r>
      <w:sdt>
        <w:sdtPr>
          <w:id w:val="-312949032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Datum</w:t>
      </w:r>
      <w:r w:rsidR="002E6B55">
        <w:t xml:space="preserve">: </w:t>
      </w:r>
      <w:sdt>
        <w:sdtPr>
          <w:id w:val="18495558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</w:t>
      </w:r>
      <w:r>
        <w:tab/>
      </w:r>
      <w:sdt>
        <w:sdtPr>
          <w:id w:val="-626844562"/>
          <w:placeholder>
            <w:docPart w:val="DefaultPlaceholder_1082065158"/>
          </w:placeholder>
          <w:showingPlcHdr/>
        </w:sdtPr>
        <w:sdtEndPr/>
        <w:sdtContent>
          <w:r w:rsidR="00DF4136" w:rsidRPr="00053732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2E6B55" w:rsidRPr="00216858" w:rsidRDefault="002E6B55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b/>
          <w:szCs w:val="21"/>
        </w:rPr>
      </w:pPr>
      <w:r w:rsidRPr="00216858">
        <w:rPr>
          <w:b/>
          <w:szCs w:val="21"/>
        </w:rPr>
        <w:t>Bezwaar</w:t>
      </w:r>
    </w:p>
    <w:p w:rsidR="005A36B6" w:rsidRPr="0021685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 xml:space="preserve">Als u het niet </w:t>
      </w:r>
      <w:r w:rsidR="00387F58" w:rsidRPr="00216858">
        <w:rPr>
          <w:szCs w:val="21"/>
        </w:rPr>
        <w:t xml:space="preserve">eens </w:t>
      </w:r>
      <w:r w:rsidR="00F0310A" w:rsidRPr="00216858">
        <w:rPr>
          <w:szCs w:val="21"/>
        </w:rPr>
        <w:t xml:space="preserve">bent met dit besluit kunt u, binnen zes weken na ontvangst van dit besluit, </w:t>
      </w:r>
      <w:r w:rsidRPr="00216858">
        <w:rPr>
          <w:szCs w:val="21"/>
        </w:rPr>
        <w:t>een gemotiveerd bezwaarschrift schrijven naar de directeur/rector van de school</w:t>
      </w:r>
      <w:r w:rsidR="00F0310A" w:rsidRPr="00216858">
        <w:rPr>
          <w:szCs w:val="21"/>
        </w:rPr>
        <w:t>.</w:t>
      </w:r>
      <w:r w:rsidRPr="00216858">
        <w:rPr>
          <w:szCs w:val="21"/>
        </w:rPr>
        <w:t xml:space="preserve"> In dit</w:t>
      </w:r>
      <w:r w:rsidR="005A36B6" w:rsidRPr="00216858">
        <w:rPr>
          <w:szCs w:val="21"/>
        </w:rPr>
        <w:t xml:space="preserve"> bezwaarschrift moeten in ieder geval worden opgenomen:</w:t>
      </w:r>
    </w:p>
    <w:p w:rsidR="005A36B6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uw naam en adres</w:t>
      </w:r>
    </w:p>
    <w:p w:rsidR="005A36B6" w:rsidRPr="00216858" w:rsidRDefault="008B1128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omschr</w:t>
      </w:r>
      <w:r w:rsidR="00F0310A" w:rsidRPr="00216858">
        <w:rPr>
          <w:szCs w:val="21"/>
        </w:rPr>
        <w:t>i</w:t>
      </w:r>
      <w:r w:rsidRPr="00216858">
        <w:rPr>
          <w:szCs w:val="21"/>
        </w:rPr>
        <w:t xml:space="preserve">jving van </w:t>
      </w:r>
      <w:r w:rsidR="00F0310A" w:rsidRPr="00216858">
        <w:rPr>
          <w:szCs w:val="21"/>
        </w:rPr>
        <w:t>het besluit</w:t>
      </w:r>
    </w:p>
    <w:p w:rsidR="00387F58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gronden van bezwaar</w:t>
      </w:r>
      <w:r w:rsidR="00E8287F" w:rsidRPr="00216858">
        <w:rPr>
          <w:szCs w:val="21"/>
        </w:rPr>
        <w:tab/>
      </w:r>
    </w:p>
    <w:p w:rsidR="00387F58" w:rsidRDefault="00387F58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sectPr w:rsidR="00387F58" w:rsidSect="005F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D3" w:rsidRDefault="00306FD3" w:rsidP="00306FD3">
      <w:pPr>
        <w:spacing w:line="240" w:lineRule="auto"/>
      </w:pPr>
      <w:r>
        <w:separator/>
      </w:r>
    </w:p>
  </w:endnote>
  <w:endnote w:type="continuationSeparator" w:id="0">
    <w:p w:rsidR="00306FD3" w:rsidRDefault="00306FD3" w:rsidP="0030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82788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136" w:rsidRPr="00DF4136" w:rsidRDefault="00DF4136">
            <w:pPr>
              <w:pStyle w:val="Voettekst"/>
              <w:jc w:val="right"/>
              <w:rPr>
                <w:sz w:val="16"/>
                <w:szCs w:val="16"/>
              </w:rPr>
            </w:pPr>
            <w:r w:rsidRPr="00DF4136">
              <w:rPr>
                <w:sz w:val="16"/>
                <w:szCs w:val="16"/>
              </w:rPr>
              <w:t xml:space="preserve">Pagina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PAGE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694CCF">
              <w:rPr>
                <w:b/>
                <w:bCs/>
                <w:noProof/>
                <w:sz w:val="16"/>
                <w:szCs w:val="16"/>
              </w:rPr>
              <w:t>1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  <w:r w:rsidRPr="00DF4136">
              <w:rPr>
                <w:sz w:val="16"/>
                <w:szCs w:val="16"/>
              </w:rPr>
              <w:t xml:space="preserve"> van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NUMPAGES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694CCF">
              <w:rPr>
                <w:b/>
                <w:bCs/>
                <w:noProof/>
                <w:sz w:val="16"/>
                <w:szCs w:val="16"/>
              </w:rPr>
              <w:t>2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4EC" w:rsidRDefault="009114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D3" w:rsidRDefault="00306FD3" w:rsidP="00306FD3">
      <w:pPr>
        <w:spacing w:line="240" w:lineRule="auto"/>
      </w:pPr>
      <w:r>
        <w:separator/>
      </w:r>
    </w:p>
  </w:footnote>
  <w:footnote w:type="continuationSeparator" w:id="0">
    <w:p w:rsidR="00306FD3" w:rsidRDefault="00306FD3" w:rsidP="00306FD3">
      <w:pPr>
        <w:spacing w:line="240" w:lineRule="auto"/>
      </w:pPr>
      <w:r>
        <w:continuationSeparator/>
      </w:r>
    </w:p>
  </w:footnote>
  <w:footnote w:id="1">
    <w:p w:rsidR="002D0610" w:rsidRPr="002D0610" w:rsidRDefault="002D061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2D0610">
        <w:rPr>
          <w:sz w:val="18"/>
          <w:szCs w:val="18"/>
        </w:rPr>
        <w:t>art. 13a Leerplichtwet 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5D"/>
    <w:multiLevelType w:val="hybridMultilevel"/>
    <w:tmpl w:val="CDBAE1EE"/>
    <w:lvl w:ilvl="0" w:tplc="0413000F">
      <w:start w:val="1"/>
      <w:numFmt w:val="decimal"/>
      <w:lvlText w:val="%1."/>
      <w:lvlJc w:val="left"/>
      <w:pPr>
        <w:ind w:left="6480" w:hanging="360"/>
      </w:p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1390604"/>
    <w:multiLevelType w:val="hybridMultilevel"/>
    <w:tmpl w:val="12C67FDA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E25799"/>
    <w:multiLevelType w:val="hybridMultilevel"/>
    <w:tmpl w:val="8AD204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3B58F4"/>
    <w:multiLevelType w:val="hybridMultilevel"/>
    <w:tmpl w:val="985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562"/>
    <w:multiLevelType w:val="hybridMultilevel"/>
    <w:tmpl w:val="5B6ED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212"/>
    <w:multiLevelType w:val="hybridMultilevel"/>
    <w:tmpl w:val="EE827626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074663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75"/>
    <w:multiLevelType w:val="hybridMultilevel"/>
    <w:tmpl w:val="0A4A1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6D4"/>
    <w:multiLevelType w:val="hybridMultilevel"/>
    <w:tmpl w:val="65D2C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7BE4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4980"/>
    <w:multiLevelType w:val="hybridMultilevel"/>
    <w:tmpl w:val="F4529C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060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1CAF"/>
    <w:multiLevelType w:val="hybridMultilevel"/>
    <w:tmpl w:val="24A4F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ocumentProtection w:edit="forms" w:enforcement="1" w:cryptProviderType="rsaFull" w:cryptAlgorithmClass="hash" w:cryptAlgorithmType="typeAny" w:cryptAlgorithmSid="4" w:cryptSpinCount="100000" w:hash="91WItkBzRrUsCa73owRS9nG7iI8=" w:salt="Dbyb8DbsICnu+gKjJmDZ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4"/>
    <w:rsid w:val="000A0751"/>
    <w:rsid w:val="001269B5"/>
    <w:rsid w:val="00216858"/>
    <w:rsid w:val="002A53C5"/>
    <w:rsid w:val="002C26B4"/>
    <w:rsid w:val="002D0610"/>
    <w:rsid w:val="002E6B55"/>
    <w:rsid w:val="00306FD3"/>
    <w:rsid w:val="00387F58"/>
    <w:rsid w:val="00394138"/>
    <w:rsid w:val="003979F0"/>
    <w:rsid w:val="00462420"/>
    <w:rsid w:val="00466853"/>
    <w:rsid w:val="004C4F56"/>
    <w:rsid w:val="00555A43"/>
    <w:rsid w:val="005A36B6"/>
    <w:rsid w:val="005E3245"/>
    <w:rsid w:val="005F46C4"/>
    <w:rsid w:val="00694CCF"/>
    <w:rsid w:val="006D5F15"/>
    <w:rsid w:val="006E124B"/>
    <w:rsid w:val="00751AD1"/>
    <w:rsid w:val="007F0634"/>
    <w:rsid w:val="0085291A"/>
    <w:rsid w:val="00864443"/>
    <w:rsid w:val="008B1128"/>
    <w:rsid w:val="00901C5D"/>
    <w:rsid w:val="009114EC"/>
    <w:rsid w:val="0097701F"/>
    <w:rsid w:val="009C70EA"/>
    <w:rsid w:val="00A30CB6"/>
    <w:rsid w:val="00BF3608"/>
    <w:rsid w:val="00C24690"/>
    <w:rsid w:val="00CC4681"/>
    <w:rsid w:val="00DF4136"/>
    <w:rsid w:val="00E8287F"/>
    <w:rsid w:val="00E9776B"/>
    <w:rsid w:val="00EB400B"/>
    <w:rsid w:val="00EE3C74"/>
    <w:rsid w:val="00F0310A"/>
    <w:rsid w:val="00F6072D"/>
    <w:rsid w:val="00FA01A8"/>
    <w:rsid w:val="00FD772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DB6F8B7A4E2485F361FBB46F8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D7F9-1F2A-4818-A213-34E7407C9C72}"/>
      </w:docPartPr>
      <w:docPartBody>
        <w:p w:rsidR="00BB6083" w:rsidRDefault="00F11D5E" w:rsidP="00F11D5E">
          <w:pPr>
            <w:pStyle w:val="9FBDDB6F8B7A4E2485F361FBB46F87E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841F81F07049528694944C7850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735A-7859-4DEC-8340-AF4734B24F71}"/>
      </w:docPartPr>
      <w:docPartBody>
        <w:p w:rsidR="00BB6083" w:rsidRDefault="00F11D5E" w:rsidP="00F11D5E">
          <w:pPr>
            <w:pStyle w:val="8A841F81F07049528694944C785058C1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7A2A682794D198091D0D30001A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903-1D6A-4BED-98B2-CCB9CA38B58C}"/>
      </w:docPartPr>
      <w:docPartBody>
        <w:p w:rsidR="00BB6083" w:rsidRDefault="00F11D5E" w:rsidP="00F11D5E">
          <w:pPr>
            <w:pStyle w:val="DAF7A2A682794D198091D0D30001A0F7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BE44C0363249EC91008B05A7CD7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71BEC-1F41-459A-BF83-D36000AD536B}"/>
      </w:docPartPr>
      <w:docPartBody>
        <w:p w:rsidR="00BB6083" w:rsidRDefault="00F11D5E" w:rsidP="00F11D5E">
          <w:pPr>
            <w:pStyle w:val="D4BE44C0363249EC91008B05A7CD76C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8137850AA74137BB90C664DE2F2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36A3-68B8-4187-8386-A806D4C3545A}"/>
      </w:docPartPr>
      <w:docPartBody>
        <w:p w:rsidR="00BB6083" w:rsidRDefault="00F11D5E" w:rsidP="00F11D5E">
          <w:pPr>
            <w:pStyle w:val="548137850AA74137BB90C664DE2F270B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CFCA45B174AF198AB9254FF60C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C27CC-7AF3-44BA-A611-8301F07ED1AA}"/>
      </w:docPartPr>
      <w:docPartBody>
        <w:p w:rsidR="00BB6083" w:rsidRDefault="00F11D5E" w:rsidP="00F11D5E">
          <w:pPr>
            <w:pStyle w:val="961CFCA45B174AF198AB9254FF60C69D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606E540580422C858B09AF540F7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F4C30-C937-4E2D-ACD3-0311A3131EE9}"/>
      </w:docPartPr>
      <w:docPartBody>
        <w:p w:rsidR="00BB6083" w:rsidRDefault="00F11D5E" w:rsidP="00F11D5E">
          <w:pPr>
            <w:pStyle w:val="65606E540580422C858B09AF540F78BF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4528-009A-41BD-AC83-4F1C4DDE2D8E}"/>
      </w:docPartPr>
      <w:docPartBody>
        <w:p w:rsidR="00D26DE5" w:rsidRDefault="009D646A">
          <w:r w:rsidRPr="000537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8D035-496D-4FC3-B3CA-0DF3C8249376}"/>
      </w:docPartPr>
      <w:docPartBody>
        <w:p w:rsidR="00437041" w:rsidRDefault="00D26DE5">
          <w:r w:rsidRPr="00182C5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437041"/>
    <w:rsid w:val="009D646A"/>
    <w:rsid w:val="00BB6083"/>
    <w:rsid w:val="00D26DE5"/>
    <w:rsid w:val="00E949C0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E5BF-4B72-43AC-B4EA-91ADDF16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41E98BE1</Template>
  <TotalTime>0</TotalTime>
  <Pages>2</Pages>
  <Words>478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Vrouwtje Sanders</dc:creator>
  <cp:lastModifiedBy>Adek</cp:lastModifiedBy>
  <cp:revision>2</cp:revision>
  <dcterms:created xsi:type="dcterms:W3CDTF">2016-08-23T10:54:00Z</dcterms:created>
  <dcterms:modified xsi:type="dcterms:W3CDTF">2016-08-23T10:54:00Z</dcterms:modified>
</cp:coreProperties>
</file>